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2D09" w14:textId="460DFA9D" w:rsidR="009E27B8" w:rsidRDefault="00D77CD8">
      <w:pPr>
        <w:pStyle w:val="Heading1"/>
      </w:pPr>
      <w:r>
        <w:t xml:space="preserve">TLBGCA </w:t>
      </w:r>
      <w:r w:rsidR="00097183">
        <w:t>Russel</w:t>
      </w:r>
      <w:r w:rsidR="00AB49A5">
        <w:t>l</w:t>
      </w:r>
      <w:r w:rsidR="00097183">
        <w:t xml:space="preserve"> Clements Memorial </w:t>
      </w:r>
      <w:r>
        <w:t>S</w:t>
      </w:r>
      <w:r w:rsidR="00097183">
        <w:t>cholarship</w:t>
      </w:r>
    </w:p>
    <w:p w14:paraId="21542F94" w14:textId="597B3478" w:rsidR="00AB0F0B" w:rsidRDefault="00AB0F0B">
      <w:pPr>
        <w:pStyle w:val="Heading1"/>
      </w:pPr>
      <w:r>
        <w:t xml:space="preserve">For Continuing </w:t>
      </w:r>
      <w:r w:rsidR="00323BBE">
        <w:t>E</w:t>
      </w:r>
      <w:r>
        <w:t>ducation in Agriculture/Veterinary Medicine</w:t>
      </w:r>
    </w:p>
    <w:p w14:paraId="10DF369F" w14:textId="5E3F3066" w:rsidR="001C1AE7" w:rsidRDefault="001C1AE7">
      <w:pPr>
        <w:pStyle w:val="Heading1"/>
      </w:pPr>
    </w:p>
    <w:p w14:paraId="3930B390" w14:textId="77777777" w:rsidR="001C1AE7" w:rsidRDefault="001C1AE7">
      <w:pPr>
        <w:pStyle w:val="Heading1"/>
      </w:pPr>
    </w:p>
    <w:p w14:paraId="6AD4BC70" w14:textId="65959C3A" w:rsidR="001C1AE7" w:rsidRPr="001C1AE7" w:rsidRDefault="001C1AE7">
      <w:pPr>
        <w:pStyle w:val="Heading1"/>
        <w:rPr>
          <w:sz w:val="24"/>
          <w:szCs w:val="24"/>
        </w:rPr>
      </w:pPr>
      <w:r w:rsidRPr="001C1AE7">
        <w:rPr>
          <w:sz w:val="24"/>
          <w:szCs w:val="24"/>
        </w:rPr>
        <w:t>This Scholarship is open to any junior or senior in college, or any breeder that wants to use the funds to further their bre</w:t>
      </w:r>
      <w:r>
        <w:rPr>
          <w:sz w:val="24"/>
          <w:szCs w:val="24"/>
        </w:rPr>
        <w:t>e</w:t>
      </w:r>
      <w:r w:rsidRPr="001C1AE7">
        <w:rPr>
          <w:sz w:val="24"/>
          <w:szCs w:val="24"/>
        </w:rPr>
        <w:t>ding program through education.</w:t>
      </w:r>
      <w:r>
        <w:rPr>
          <w:sz w:val="24"/>
          <w:szCs w:val="24"/>
        </w:rPr>
        <w:t xml:space="preserve"> Applicants must be members of the TLBGCA.</w:t>
      </w:r>
    </w:p>
    <w:p w14:paraId="3D04115B" w14:textId="6218C3F0" w:rsidR="008C2AA8" w:rsidRDefault="008C2AA8" w:rsidP="008C2AA8">
      <w:pPr>
        <w:pStyle w:val="Heading2"/>
      </w:pPr>
    </w:p>
    <w:tbl>
      <w:tblPr>
        <w:tblW w:w="394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810"/>
        <w:gridCol w:w="4321"/>
        <w:gridCol w:w="811"/>
        <w:gridCol w:w="1441"/>
      </w:tblGrid>
      <w:tr w:rsidR="00097183" w14:paraId="4766AFC8" w14:textId="77777777" w:rsidTr="009E27B8">
        <w:trPr>
          <w:trHeight w:val="432"/>
        </w:trPr>
        <w:tc>
          <w:tcPr>
            <w:tcW w:w="810" w:type="dxa"/>
            <w:tcMar>
              <w:right w:w="115" w:type="dxa"/>
            </w:tcMar>
            <w:vAlign w:val="bottom"/>
          </w:tcPr>
          <w:p w14:paraId="601A9A50" w14:textId="485230E7" w:rsidR="00097183" w:rsidRDefault="00097183" w:rsidP="005A5523">
            <w:r>
              <w:t>Name:</w:t>
            </w:r>
          </w:p>
        </w:tc>
        <w:tc>
          <w:tcPr>
            <w:tcW w:w="4321" w:type="dxa"/>
            <w:tcBorders>
              <w:bottom w:val="single" w:sz="4" w:space="0" w:color="000000" w:themeColor="text1"/>
            </w:tcBorders>
            <w:tcMar>
              <w:right w:w="115" w:type="dxa"/>
            </w:tcMar>
            <w:vAlign w:val="bottom"/>
          </w:tcPr>
          <w:p w14:paraId="779EC920" w14:textId="6B21AA7F" w:rsidR="00097183" w:rsidRDefault="00097183" w:rsidP="005A5523"/>
        </w:tc>
        <w:tc>
          <w:tcPr>
            <w:tcW w:w="811" w:type="dxa"/>
            <w:tcMar>
              <w:right w:w="115" w:type="dxa"/>
            </w:tcMar>
            <w:vAlign w:val="bottom"/>
          </w:tcPr>
          <w:p w14:paraId="2196B734" w14:textId="77777777" w:rsidR="00097183" w:rsidRDefault="00000000" w:rsidP="005A5523">
            <w:pPr>
              <w:jc w:val="right"/>
            </w:pPr>
            <w:sdt>
              <w:sdtPr>
                <w:alias w:val="Date:"/>
                <w:tag w:val="Date:"/>
                <w:id w:val="-305245600"/>
                <w:placeholder>
                  <w:docPart w:val="2CA77901D1F10C449C9C4CBAF9AD5122"/>
                </w:placeholder>
                <w:temporary/>
                <w:showingPlcHdr/>
                <w15:appearance w15:val="hidden"/>
              </w:sdtPr>
              <w:sdtContent>
                <w:r w:rsidR="00097183">
                  <w:t>Date</w:t>
                </w:r>
              </w:sdtContent>
            </w:sdt>
            <w:r w:rsidR="00097183">
              <w:t>:</w:t>
            </w:r>
          </w:p>
        </w:tc>
        <w:tc>
          <w:tcPr>
            <w:tcW w:w="1441" w:type="dxa"/>
            <w:tcBorders>
              <w:bottom w:val="single" w:sz="4" w:space="0" w:color="000000" w:themeColor="text1"/>
            </w:tcBorders>
            <w:tcMar>
              <w:right w:w="115" w:type="dxa"/>
            </w:tcMar>
            <w:vAlign w:val="bottom"/>
          </w:tcPr>
          <w:p w14:paraId="2DFF12FE" w14:textId="77B9324C" w:rsidR="00097183" w:rsidRDefault="00097183"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14:paraId="37E47740" w14:textId="77777777" w:rsidTr="009E27B8">
        <w:trPr>
          <w:trHeight w:val="432"/>
        </w:trPr>
        <w:tc>
          <w:tcPr>
            <w:tcW w:w="990" w:type="dxa"/>
            <w:tcBorders>
              <w:top w:val="nil"/>
              <w:bottom w:val="nil"/>
            </w:tcBorders>
            <w:tcMar>
              <w:left w:w="0" w:type="dxa"/>
              <w:right w:w="115" w:type="dxa"/>
            </w:tcMar>
            <w:vAlign w:val="bottom"/>
          </w:tcPr>
          <w:p w14:paraId="49726EA3" w14:textId="0707AA73" w:rsidR="004668FB" w:rsidRDefault="00D77CD8" w:rsidP="004509FE">
            <w:r>
              <w:t>Address</w:t>
            </w:r>
            <w:r w:rsidR="004668FB">
              <w:t>:</w:t>
            </w:r>
          </w:p>
        </w:tc>
        <w:tc>
          <w:tcPr>
            <w:tcW w:w="8370" w:type="dxa"/>
            <w:tcMar>
              <w:left w:w="0" w:type="dxa"/>
              <w:right w:w="115" w:type="dxa"/>
            </w:tcMar>
            <w:vAlign w:val="bottom"/>
          </w:tcPr>
          <w:p w14:paraId="460B3B08" w14:textId="16CB7A7C" w:rsidR="004668FB" w:rsidRDefault="004668FB" w:rsidP="004509FE"/>
        </w:tc>
      </w:tr>
      <w:tr w:rsidR="001C1AE7" w14:paraId="6481C640" w14:textId="77777777" w:rsidTr="009E27B8">
        <w:trPr>
          <w:trHeight w:val="432"/>
        </w:trPr>
        <w:tc>
          <w:tcPr>
            <w:tcW w:w="990" w:type="dxa"/>
            <w:tcBorders>
              <w:top w:val="nil"/>
              <w:bottom w:val="nil"/>
            </w:tcBorders>
            <w:tcMar>
              <w:left w:w="0" w:type="dxa"/>
              <w:right w:w="115" w:type="dxa"/>
            </w:tcMar>
            <w:vAlign w:val="bottom"/>
          </w:tcPr>
          <w:p w14:paraId="16AE7977" w14:textId="77777777" w:rsidR="001C1AE7" w:rsidRDefault="001C1AE7" w:rsidP="004509FE"/>
        </w:tc>
        <w:tc>
          <w:tcPr>
            <w:tcW w:w="8370" w:type="dxa"/>
            <w:tcMar>
              <w:left w:w="0" w:type="dxa"/>
              <w:right w:w="115" w:type="dxa"/>
            </w:tcMar>
            <w:vAlign w:val="bottom"/>
          </w:tcPr>
          <w:p w14:paraId="3E768965" w14:textId="77777777" w:rsidR="001C1AE7" w:rsidRDefault="001C1AE7" w:rsidP="004509FE"/>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00"/>
        <w:gridCol w:w="3780"/>
        <w:gridCol w:w="1980"/>
        <w:gridCol w:w="2700"/>
      </w:tblGrid>
      <w:tr w:rsidR="004668FB" w14:paraId="099D1A72" w14:textId="77777777" w:rsidTr="001C1AE7">
        <w:trPr>
          <w:trHeight w:val="216"/>
        </w:trPr>
        <w:tc>
          <w:tcPr>
            <w:tcW w:w="900" w:type="dxa"/>
            <w:vAlign w:val="bottom"/>
          </w:tcPr>
          <w:p w14:paraId="1F80B843" w14:textId="77777777" w:rsidR="001C1AE7" w:rsidRDefault="001C1AE7" w:rsidP="004509FE"/>
          <w:p w14:paraId="52BFA7D1" w14:textId="17367705" w:rsidR="004668FB" w:rsidRDefault="00D77CD8" w:rsidP="004509FE">
            <w:r>
              <w:t>email</w:t>
            </w:r>
            <w:r w:rsidR="009D3068">
              <w:t>:</w:t>
            </w:r>
          </w:p>
        </w:tc>
        <w:tc>
          <w:tcPr>
            <w:tcW w:w="3780" w:type="dxa"/>
            <w:tcBorders>
              <w:bottom w:val="single" w:sz="4" w:space="0" w:color="000000" w:themeColor="text1"/>
            </w:tcBorders>
            <w:vAlign w:val="bottom"/>
          </w:tcPr>
          <w:p w14:paraId="1D95E767" w14:textId="3B62F7C4" w:rsidR="004668FB" w:rsidRDefault="004668FB" w:rsidP="004509FE"/>
        </w:tc>
        <w:tc>
          <w:tcPr>
            <w:tcW w:w="1980" w:type="dxa"/>
            <w:vAlign w:val="bottom"/>
          </w:tcPr>
          <w:p w14:paraId="1ADB122B" w14:textId="21826FA7" w:rsidR="004668FB" w:rsidRDefault="00000000" w:rsidP="00D77CD8">
            <w:pPr>
              <w:jc w:val="center"/>
            </w:pPr>
            <w:sdt>
              <w:sdtPr>
                <w:alias w:val="Interviewer phone number:"/>
                <w:tag w:val="Interviewer phone number:"/>
                <w:id w:val="1089048104"/>
                <w:placeholder>
                  <w:docPart w:val="EF76722EDC58414FA6AFB517F936BC33"/>
                </w:placeholder>
                <w15:appearance w15:val="hidden"/>
              </w:sdtPr>
              <w:sdtContent>
                <w:r w:rsidR="00D77CD8">
                  <w:t>Phone Number</w:t>
                </w:r>
              </w:sdtContent>
            </w:sdt>
            <w:r w:rsidR="00075CF6">
              <w:t>:</w:t>
            </w:r>
          </w:p>
        </w:tc>
        <w:tc>
          <w:tcPr>
            <w:tcW w:w="2700" w:type="dxa"/>
            <w:tcBorders>
              <w:bottom w:val="single" w:sz="4" w:space="0" w:color="000000" w:themeColor="text1"/>
            </w:tcBorders>
            <w:vAlign w:val="bottom"/>
          </w:tcPr>
          <w:p w14:paraId="6154B47D" w14:textId="385AA8EE" w:rsidR="004668FB" w:rsidRDefault="004668FB" w:rsidP="004509FE"/>
        </w:tc>
      </w:tr>
    </w:tbl>
    <w:tbl>
      <w:tblPr>
        <w:tblStyle w:val="TableGridLight"/>
        <w:tblW w:w="5053"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929"/>
      </w:tblGrid>
      <w:tr w:rsidR="004668FB" w14:paraId="4DC6E3AD" w14:textId="77777777" w:rsidTr="009E27B8">
        <w:trPr>
          <w:trHeight w:val="558"/>
        </w:trPr>
        <w:tc>
          <w:tcPr>
            <w:tcW w:w="1530" w:type="dxa"/>
            <w:tcBorders>
              <w:top w:val="nil"/>
              <w:bottom w:val="nil"/>
            </w:tcBorders>
            <w:tcMar>
              <w:left w:w="0" w:type="dxa"/>
              <w:right w:w="0" w:type="dxa"/>
            </w:tcMar>
            <w:vAlign w:val="bottom"/>
          </w:tcPr>
          <w:p w14:paraId="6B0C44A1" w14:textId="6221780C" w:rsidR="004668FB" w:rsidRPr="009E27B8" w:rsidRDefault="00D77CD8" w:rsidP="004509FE">
            <w:r>
              <w:t>College Year</w:t>
            </w:r>
            <w:r w:rsidR="00C760E3">
              <w:t>:</w:t>
            </w:r>
            <w:r w:rsidR="009E27B8">
              <w:rPr>
                <w:u w:val="single"/>
              </w:rPr>
              <w:t xml:space="preserve"> </w:t>
            </w:r>
          </w:p>
        </w:tc>
        <w:tc>
          <w:tcPr>
            <w:tcW w:w="7929" w:type="dxa"/>
            <w:tcMar>
              <w:left w:w="0" w:type="dxa"/>
              <w:right w:w="0" w:type="dxa"/>
            </w:tcMar>
            <w:vAlign w:val="bottom"/>
          </w:tcPr>
          <w:p w14:paraId="50B1BDB0" w14:textId="5EC80007" w:rsidR="004668FB" w:rsidRDefault="004668FB" w:rsidP="004509FE"/>
        </w:tc>
      </w:tr>
      <w:tr w:rsidR="004668FB" w14:paraId="21D3E3EC" w14:textId="77777777" w:rsidTr="009E27B8">
        <w:trPr>
          <w:trHeight w:val="449"/>
        </w:trPr>
        <w:tc>
          <w:tcPr>
            <w:tcW w:w="1530" w:type="dxa"/>
            <w:tcBorders>
              <w:top w:val="nil"/>
              <w:bottom w:val="nil"/>
            </w:tcBorders>
            <w:tcMar>
              <w:left w:w="0" w:type="dxa"/>
              <w:right w:w="0" w:type="dxa"/>
            </w:tcMar>
            <w:vAlign w:val="bottom"/>
          </w:tcPr>
          <w:p w14:paraId="62193C69" w14:textId="2380F349" w:rsidR="004668FB" w:rsidRDefault="00D77CD8" w:rsidP="004509FE">
            <w:r>
              <w:t>Field of Study</w:t>
            </w:r>
            <w:r w:rsidR="00C760E3">
              <w:t>:</w:t>
            </w:r>
          </w:p>
        </w:tc>
        <w:tc>
          <w:tcPr>
            <w:tcW w:w="7929" w:type="dxa"/>
            <w:tcMar>
              <w:left w:w="0" w:type="dxa"/>
              <w:right w:w="0" w:type="dxa"/>
            </w:tcMar>
            <w:vAlign w:val="bottom"/>
          </w:tcPr>
          <w:p w14:paraId="7D2F7CCE" w14:textId="39B606FA" w:rsidR="004668FB" w:rsidRDefault="004668FB" w:rsidP="004509FE"/>
        </w:tc>
      </w:tr>
    </w:tbl>
    <w:p w14:paraId="58DB9C97" w14:textId="77777777" w:rsidR="004668FB" w:rsidRDefault="004668FB" w:rsidP="008D5C81"/>
    <w:p w14:paraId="7C132E1C" w14:textId="32C03555" w:rsidR="008C2AA8" w:rsidRDefault="00D77CD8" w:rsidP="008C2AA8">
      <w:pPr>
        <w:pStyle w:val="Heading2"/>
      </w:pPr>
      <w:r>
        <w:t>Essay</w:t>
      </w:r>
    </w:p>
    <w:p w14:paraId="16F352C2" w14:textId="52E86465" w:rsidR="009E27B8" w:rsidRDefault="001C1AE7" w:rsidP="009660D7">
      <w:pPr>
        <w:rPr>
          <w:rFonts w:ascii="Times New Roman" w:hAnsi="Times New Roman" w:cs="Times New Roman"/>
          <w:spacing w:val="0"/>
          <w:sz w:val="24"/>
          <w:szCs w:val="24"/>
        </w:rPr>
      </w:pPr>
      <w:r>
        <w:rPr>
          <w:rFonts w:ascii="Times New Roman" w:hAnsi="Times New Roman" w:cs="Times New Roman"/>
        </w:rPr>
        <w:t xml:space="preserve">Russell was a man that was very passionate about his career and his cattle. In about 500 words, tell us why you have chosen Agriculture/Animals as your career choice and how you plan to use it to better the Texas Longhorn breed. If applicable talk about your past or present aspirations and how they led you to this field of study. </w:t>
      </w:r>
    </w:p>
    <w:p w14:paraId="0317767B" w14:textId="3628FE70" w:rsidR="009E27B8" w:rsidRDefault="009E27B8" w:rsidP="009660D7">
      <w:pPr>
        <w:rPr>
          <w:rFonts w:ascii="Times New Roman" w:hAnsi="Times New Roman" w:cs="Times New Roman"/>
          <w:spacing w:val="0"/>
          <w:sz w:val="24"/>
          <w:szCs w:val="24"/>
        </w:rPr>
      </w:pPr>
    </w:p>
    <w:p w14:paraId="5DB5D98B" w14:textId="24678596" w:rsidR="009E27B8" w:rsidRDefault="009E27B8" w:rsidP="009660D7">
      <w:pPr>
        <w:rPr>
          <w:rFonts w:ascii="Times New Roman" w:hAnsi="Times New Roman" w:cs="Times New Roman"/>
          <w:spacing w:val="0"/>
          <w:sz w:val="24"/>
          <w:szCs w:val="24"/>
        </w:rPr>
      </w:pPr>
    </w:p>
    <w:p w14:paraId="327C8809" w14:textId="6E7B921D" w:rsidR="009E27B8" w:rsidRDefault="009E27B8" w:rsidP="009660D7">
      <w:pPr>
        <w:rPr>
          <w:rFonts w:ascii="Times New Roman" w:hAnsi="Times New Roman" w:cs="Times New Roman"/>
          <w:spacing w:val="0"/>
          <w:sz w:val="24"/>
          <w:szCs w:val="24"/>
        </w:rPr>
      </w:pPr>
    </w:p>
    <w:p w14:paraId="15A1625E" w14:textId="02E05479" w:rsidR="009E27B8" w:rsidRDefault="009E27B8" w:rsidP="009660D7">
      <w:pPr>
        <w:rPr>
          <w:rFonts w:ascii="Times New Roman" w:hAnsi="Times New Roman" w:cs="Times New Roman"/>
          <w:spacing w:val="0"/>
          <w:sz w:val="24"/>
          <w:szCs w:val="24"/>
        </w:rPr>
      </w:pPr>
    </w:p>
    <w:p w14:paraId="7315504A" w14:textId="13B618C7" w:rsidR="001C1AE7" w:rsidRDefault="001C1AE7" w:rsidP="009660D7">
      <w:pPr>
        <w:rPr>
          <w:rFonts w:ascii="Times New Roman" w:hAnsi="Times New Roman" w:cs="Times New Roman"/>
          <w:spacing w:val="0"/>
          <w:sz w:val="24"/>
          <w:szCs w:val="24"/>
        </w:rPr>
      </w:pPr>
    </w:p>
    <w:p w14:paraId="4BE15871" w14:textId="1F0AD233" w:rsidR="001C1AE7" w:rsidRDefault="001C1AE7" w:rsidP="009660D7">
      <w:pPr>
        <w:rPr>
          <w:rFonts w:ascii="Times New Roman" w:hAnsi="Times New Roman" w:cs="Times New Roman"/>
          <w:spacing w:val="0"/>
          <w:sz w:val="24"/>
          <w:szCs w:val="24"/>
        </w:rPr>
      </w:pPr>
    </w:p>
    <w:p w14:paraId="7D2EBE9F" w14:textId="0553E0A3" w:rsidR="001C1AE7" w:rsidRDefault="001C1AE7" w:rsidP="009660D7">
      <w:pPr>
        <w:rPr>
          <w:rFonts w:ascii="Times New Roman" w:hAnsi="Times New Roman" w:cs="Times New Roman"/>
          <w:spacing w:val="0"/>
          <w:sz w:val="24"/>
          <w:szCs w:val="24"/>
        </w:rPr>
      </w:pPr>
    </w:p>
    <w:p w14:paraId="7DDD7EE4" w14:textId="3559DB14" w:rsidR="001C1AE7" w:rsidRDefault="001C1AE7" w:rsidP="009660D7">
      <w:pPr>
        <w:rPr>
          <w:rFonts w:ascii="Times New Roman" w:hAnsi="Times New Roman" w:cs="Times New Roman"/>
          <w:spacing w:val="0"/>
          <w:sz w:val="24"/>
          <w:szCs w:val="24"/>
        </w:rPr>
      </w:pPr>
    </w:p>
    <w:p w14:paraId="5336579F" w14:textId="66CC41EE" w:rsidR="001C1AE7" w:rsidRDefault="001C1AE7" w:rsidP="009660D7">
      <w:pPr>
        <w:rPr>
          <w:rFonts w:ascii="Times New Roman" w:hAnsi="Times New Roman" w:cs="Times New Roman"/>
          <w:spacing w:val="0"/>
          <w:sz w:val="24"/>
          <w:szCs w:val="24"/>
        </w:rPr>
      </w:pPr>
    </w:p>
    <w:p w14:paraId="450A3921" w14:textId="343E6F85" w:rsidR="001C1AE7" w:rsidRDefault="001C1AE7" w:rsidP="009660D7">
      <w:pPr>
        <w:rPr>
          <w:rFonts w:ascii="Times New Roman" w:hAnsi="Times New Roman" w:cs="Times New Roman"/>
          <w:spacing w:val="0"/>
          <w:sz w:val="24"/>
          <w:szCs w:val="24"/>
        </w:rPr>
      </w:pPr>
    </w:p>
    <w:p w14:paraId="5A49148F" w14:textId="79E37FB3" w:rsidR="001C1AE7" w:rsidRDefault="001C1AE7" w:rsidP="009660D7">
      <w:pPr>
        <w:rPr>
          <w:rFonts w:ascii="Times New Roman" w:hAnsi="Times New Roman" w:cs="Times New Roman"/>
          <w:spacing w:val="0"/>
          <w:sz w:val="24"/>
          <w:szCs w:val="24"/>
        </w:rPr>
      </w:pPr>
      <w:r>
        <w:rPr>
          <w:rFonts w:ascii="Times New Roman" w:hAnsi="Times New Roman" w:cs="Times New Roman"/>
          <w:spacing w:val="0"/>
          <w:sz w:val="24"/>
          <w:szCs w:val="24"/>
        </w:rPr>
        <w:t>Is there any other information that you would like the scholarship committee to know about you that might help us to make our decision.</w:t>
      </w:r>
    </w:p>
    <w:p w14:paraId="27A6E393" w14:textId="48754775" w:rsidR="00E543E9" w:rsidRDefault="00E543E9" w:rsidP="009660D7">
      <w:pPr>
        <w:rPr>
          <w:rFonts w:ascii="Times New Roman" w:hAnsi="Times New Roman" w:cs="Times New Roman"/>
          <w:spacing w:val="0"/>
          <w:sz w:val="24"/>
          <w:szCs w:val="24"/>
        </w:rPr>
      </w:pPr>
    </w:p>
    <w:p w14:paraId="3862186C" w14:textId="4B962E05" w:rsidR="00E543E9" w:rsidRDefault="00E543E9" w:rsidP="009660D7">
      <w:pPr>
        <w:rPr>
          <w:rFonts w:ascii="Times New Roman" w:hAnsi="Times New Roman" w:cs="Times New Roman"/>
          <w:spacing w:val="0"/>
          <w:sz w:val="24"/>
          <w:szCs w:val="24"/>
        </w:rPr>
      </w:pPr>
      <w:r>
        <w:rPr>
          <w:rFonts w:ascii="Times New Roman" w:hAnsi="Times New Roman" w:cs="Times New Roman"/>
          <w:spacing w:val="0"/>
          <w:sz w:val="24"/>
          <w:szCs w:val="24"/>
        </w:rPr>
        <w:t xml:space="preserve">All submissions need to be submitted to the committee via email </w:t>
      </w:r>
      <w:hyperlink r:id="rId8" w:history="1">
        <w:r w:rsidRPr="000A1E3B">
          <w:rPr>
            <w:rStyle w:val="Hyperlink"/>
            <w:rFonts w:ascii="Times New Roman" w:hAnsi="Times New Roman" w:cs="Times New Roman"/>
            <w:spacing w:val="0"/>
            <w:sz w:val="24"/>
            <w:szCs w:val="24"/>
          </w:rPr>
          <w:t>TLBGCA.scholarship@gmail.com</w:t>
        </w:r>
      </w:hyperlink>
    </w:p>
    <w:p w14:paraId="2D5FF061" w14:textId="1B191AEB" w:rsidR="00E543E9" w:rsidRPr="00323BBE" w:rsidRDefault="00E543E9" w:rsidP="009660D7">
      <w:pPr>
        <w:rPr>
          <w:rFonts w:ascii="Times New Roman" w:hAnsi="Times New Roman" w:cs="Times New Roman"/>
          <w:spacing w:val="0"/>
          <w:sz w:val="24"/>
          <w:szCs w:val="24"/>
        </w:rPr>
      </w:pPr>
      <w:r>
        <w:rPr>
          <w:rFonts w:ascii="Times New Roman" w:hAnsi="Times New Roman" w:cs="Times New Roman"/>
          <w:spacing w:val="0"/>
          <w:sz w:val="24"/>
          <w:szCs w:val="24"/>
        </w:rPr>
        <w:t xml:space="preserve">before </w:t>
      </w:r>
      <w:r w:rsidR="00AB0F0B">
        <w:rPr>
          <w:rFonts w:ascii="Times New Roman" w:hAnsi="Times New Roman" w:cs="Times New Roman"/>
          <w:spacing w:val="0"/>
          <w:sz w:val="24"/>
          <w:szCs w:val="24"/>
        </w:rPr>
        <w:t>March 31</w:t>
      </w:r>
      <w:r w:rsidRPr="00E543E9">
        <w:rPr>
          <w:rFonts w:ascii="Times New Roman" w:hAnsi="Times New Roman" w:cs="Times New Roman"/>
          <w:spacing w:val="0"/>
          <w:sz w:val="24"/>
          <w:szCs w:val="24"/>
          <w:vertAlign w:val="superscript"/>
        </w:rPr>
        <w:t>st</w:t>
      </w:r>
      <w:r w:rsidR="00AB0F0B">
        <w:rPr>
          <w:rFonts w:ascii="Times New Roman" w:hAnsi="Times New Roman" w:cs="Times New Roman"/>
          <w:spacing w:val="0"/>
          <w:sz w:val="24"/>
          <w:szCs w:val="24"/>
        </w:rPr>
        <w:t>, 202</w:t>
      </w:r>
      <w:r w:rsidR="00B751FC">
        <w:rPr>
          <w:rFonts w:ascii="Times New Roman" w:hAnsi="Times New Roman" w:cs="Times New Roman"/>
          <w:spacing w:val="0"/>
          <w:sz w:val="24"/>
          <w:szCs w:val="24"/>
        </w:rPr>
        <w:t>4</w:t>
      </w:r>
      <w:r w:rsidR="00AB0F0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p>
    <w:sectPr w:rsidR="00E543E9" w:rsidRPr="00323BB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A674" w14:textId="77777777" w:rsidR="005B1251" w:rsidRDefault="005B1251">
      <w:pPr>
        <w:spacing w:line="240" w:lineRule="auto"/>
      </w:pPr>
      <w:r>
        <w:separator/>
      </w:r>
    </w:p>
  </w:endnote>
  <w:endnote w:type="continuationSeparator" w:id="0">
    <w:p w14:paraId="20B05514" w14:textId="77777777" w:rsidR="005B1251" w:rsidRDefault="005B1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FF98" w14:textId="77777777" w:rsidR="005B1251" w:rsidRDefault="005B1251">
      <w:pPr>
        <w:spacing w:line="240" w:lineRule="auto"/>
      </w:pPr>
      <w:r>
        <w:separator/>
      </w:r>
    </w:p>
  </w:footnote>
  <w:footnote w:type="continuationSeparator" w:id="0">
    <w:p w14:paraId="180CB177" w14:textId="77777777" w:rsidR="005B1251" w:rsidRDefault="005B1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4DB97050"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5E168879"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68306890">
    <w:abstractNumId w:val="9"/>
  </w:num>
  <w:num w:numId="2" w16cid:durableId="1113790276">
    <w:abstractNumId w:val="7"/>
  </w:num>
  <w:num w:numId="3" w16cid:durableId="1113983607">
    <w:abstractNumId w:val="6"/>
  </w:num>
  <w:num w:numId="4" w16cid:durableId="38864541">
    <w:abstractNumId w:val="5"/>
  </w:num>
  <w:num w:numId="5" w16cid:durableId="1367752345">
    <w:abstractNumId w:val="4"/>
  </w:num>
  <w:num w:numId="6" w16cid:durableId="1623346425">
    <w:abstractNumId w:val="8"/>
  </w:num>
  <w:num w:numId="7" w16cid:durableId="1934582875">
    <w:abstractNumId w:val="3"/>
  </w:num>
  <w:num w:numId="8" w16cid:durableId="1491096624">
    <w:abstractNumId w:val="2"/>
  </w:num>
  <w:num w:numId="9" w16cid:durableId="479662716">
    <w:abstractNumId w:val="1"/>
  </w:num>
  <w:num w:numId="10" w16cid:durableId="210141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83"/>
    <w:rsid w:val="00005B57"/>
    <w:rsid w:val="0002013D"/>
    <w:rsid w:val="00037E0A"/>
    <w:rsid w:val="00075CF6"/>
    <w:rsid w:val="00097183"/>
    <w:rsid w:val="00101ACE"/>
    <w:rsid w:val="0011253B"/>
    <w:rsid w:val="00133D13"/>
    <w:rsid w:val="00135F16"/>
    <w:rsid w:val="00150524"/>
    <w:rsid w:val="001664B8"/>
    <w:rsid w:val="001A569B"/>
    <w:rsid w:val="001C1AE7"/>
    <w:rsid w:val="001C3B2D"/>
    <w:rsid w:val="001F2AA1"/>
    <w:rsid w:val="00265EB5"/>
    <w:rsid w:val="00323BBE"/>
    <w:rsid w:val="0032740D"/>
    <w:rsid w:val="00341345"/>
    <w:rsid w:val="003B18D2"/>
    <w:rsid w:val="00413455"/>
    <w:rsid w:val="00414262"/>
    <w:rsid w:val="00450843"/>
    <w:rsid w:val="00456F2F"/>
    <w:rsid w:val="00462834"/>
    <w:rsid w:val="004668FB"/>
    <w:rsid w:val="004B694B"/>
    <w:rsid w:val="004C1B31"/>
    <w:rsid w:val="00524AB0"/>
    <w:rsid w:val="0053178A"/>
    <w:rsid w:val="00545B04"/>
    <w:rsid w:val="005B1251"/>
    <w:rsid w:val="005B70B0"/>
    <w:rsid w:val="005C348C"/>
    <w:rsid w:val="005F2375"/>
    <w:rsid w:val="00627A11"/>
    <w:rsid w:val="00657D64"/>
    <w:rsid w:val="006E16C7"/>
    <w:rsid w:val="006F4EC4"/>
    <w:rsid w:val="007125A1"/>
    <w:rsid w:val="007740D5"/>
    <w:rsid w:val="00782E91"/>
    <w:rsid w:val="007C2A8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9E27B8"/>
    <w:rsid w:val="00A234DA"/>
    <w:rsid w:val="00A2403B"/>
    <w:rsid w:val="00A27C98"/>
    <w:rsid w:val="00A53870"/>
    <w:rsid w:val="00A800B5"/>
    <w:rsid w:val="00AA162A"/>
    <w:rsid w:val="00AB0F0B"/>
    <w:rsid w:val="00AB49A5"/>
    <w:rsid w:val="00AC5FC7"/>
    <w:rsid w:val="00B011EB"/>
    <w:rsid w:val="00B0664A"/>
    <w:rsid w:val="00B23F66"/>
    <w:rsid w:val="00B54D51"/>
    <w:rsid w:val="00B72E57"/>
    <w:rsid w:val="00B751FC"/>
    <w:rsid w:val="00BA050B"/>
    <w:rsid w:val="00BB1004"/>
    <w:rsid w:val="00BD4CF2"/>
    <w:rsid w:val="00C16CDD"/>
    <w:rsid w:val="00C16DF0"/>
    <w:rsid w:val="00C42353"/>
    <w:rsid w:val="00C476F3"/>
    <w:rsid w:val="00C55A3F"/>
    <w:rsid w:val="00C65A12"/>
    <w:rsid w:val="00C70C7B"/>
    <w:rsid w:val="00C760E3"/>
    <w:rsid w:val="00C86C34"/>
    <w:rsid w:val="00CB3003"/>
    <w:rsid w:val="00D1208D"/>
    <w:rsid w:val="00D36B26"/>
    <w:rsid w:val="00D7103A"/>
    <w:rsid w:val="00D77CD8"/>
    <w:rsid w:val="00DA11B8"/>
    <w:rsid w:val="00DA3015"/>
    <w:rsid w:val="00DA4347"/>
    <w:rsid w:val="00DA5619"/>
    <w:rsid w:val="00DA69C0"/>
    <w:rsid w:val="00DE3579"/>
    <w:rsid w:val="00E543E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10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74C80"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255"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255"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255"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255"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74C80"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341345"/>
    <w:rPr>
      <w:i/>
      <w:iCs/>
      <w:color w:val="374C80"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74C80"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242852"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74C80" w:themeColor="accent1" w:themeShade="BF"/>
        <w:left w:val="single" w:sz="2" w:space="10" w:color="374C80" w:themeColor="accent1" w:themeShade="BF"/>
        <w:bottom w:val="single" w:sz="2" w:space="10" w:color="374C80" w:themeColor="accent1" w:themeShade="BF"/>
        <w:right w:val="single" w:sz="2" w:space="10" w:color="374C80" w:themeColor="accent1" w:themeShade="BF"/>
      </w:pBdr>
      <w:ind w:left="1152" w:right="1152"/>
    </w:pPr>
    <w:rPr>
      <w:i/>
      <w:iCs/>
      <w:color w:val="374C80"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9454C3"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3EBBF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3B18D2"/>
    <w:pPr>
      <w:spacing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3B18D2"/>
    <w:pPr>
      <w:spacing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3B18D2"/>
    <w:pPr>
      <w:spacing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3B18D2"/>
    <w:pPr>
      <w:spacing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3B18D2"/>
    <w:pPr>
      <w:spacing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255"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74C80"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74C80"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3B18D2"/>
    <w:pPr>
      <w:spacing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3B18D2"/>
    <w:pPr>
      <w:spacing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3B18D2"/>
    <w:pPr>
      <w:spacing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3B18D2"/>
    <w:pPr>
      <w:spacing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3B18D2"/>
    <w:pPr>
      <w:spacing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BGCA.scholarshi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asalsbury/Library/Containers/com.microsoft.Word/Data/Library/Application%20Support/Microsoft/Office/16.0/DTS/Search/%7b95B6E13A-043A-4E43-B360-2EECE9117338%7dtf0402164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6722EDC58414FA6AFB517F936BC33"/>
        <w:category>
          <w:name w:val="General"/>
          <w:gallery w:val="placeholder"/>
        </w:category>
        <w:types>
          <w:type w:val="bbPlcHdr"/>
        </w:types>
        <w:behaviors>
          <w:behavior w:val="content"/>
        </w:behaviors>
        <w:guid w:val="{474AD597-30BA-7446-B7CD-7A70EC0D09F9}"/>
      </w:docPartPr>
      <w:docPartBody>
        <w:p w:rsidR="007C26A2" w:rsidRDefault="00144099">
          <w:pPr>
            <w:pStyle w:val="EF76722EDC58414FA6AFB517F936BC33"/>
          </w:pPr>
          <w:r w:rsidRPr="00135F16">
            <w:t>Interviewer Phone Number</w:t>
          </w:r>
        </w:p>
      </w:docPartBody>
    </w:docPart>
    <w:docPart>
      <w:docPartPr>
        <w:name w:val="2CA77901D1F10C449C9C4CBAF9AD5122"/>
        <w:category>
          <w:name w:val="General"/>
          <w:gallery w:val="placeholder"/>
        </w:category>
        <w:types>
          <w:type w:val="bbPlcHdr"/>
        </w:types>
        <w:behaviors>
          <w:behavior w:val="content"/>
        </w:behaviors>
        <w:guid w:val="{15842BAC-A594-054F-BAB0-827F44E8C336}"/>
      </w:docPartPr>
      <w:docPartBody>
        <w:p w:rsidR="007C26A2" w:rsidRDefault="00B255ED" w:rsidP="00B255ED">
          <w:pPr>
            <w:pStyle w:val="2CA77901D1F10C449C9C4CBAF9AD512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ED"/>
    <w:rsid w:val="00144099"/>
    <w:rsid w:val="0052003B"/>
    <w:rsid w:val="007C26A2"/>
    <w:rsid w:val="00B255ED"/>
    <w:rsid w:val="00BC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6722EDC58414FA6AFB517F936BC33">
    <w:name w:val="EF76722EDC58414FA6AFB517F936BC33"/>
  </w:style>
  <w:style w:type="paragraph" w:customStyle="1" w:styleId="2CA77901D1F10C449C9C4CBAF9AD5122">
    <w:name w:val="2CA77901D1F10C449C9C4CBAF9AD5122"/>
    <w:rsid w:val="00B25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{95B6E13A-043A-4E43-B360-2EECE9117338}tf04021648_win32.dotx</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2024-01-30T20:08:00Z</dcterms:created>
  <dcterms:modified xsi:type="dcterms:W3CDTF">2024-01-30T20:08:00Z</dcterms:modified>
</cp:coreProperties>
</file>